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04" w:rsidRDefault="00562B50" w:rsidP="00A93604">
      <w:pPr>
        <w:pStyle w:val="Overskrift1"/>
        <w:rPr>
          <w:b/>
        </w:rPr>
      </w:pPr>
      <w:r>
        <w:rPr>
          <w:b/>
        </w:rPr>
        <w:t>Lån</w:t>
      </w:r>
      <w:r w:rsidR="00A93604">
        <w:rPr>
          <w:b/>
        </w:rPr>
        <w:t xml:space="preserve"> af </w:t>
      </w:r>
      <w:proofErr w:type="gramStart"/>
      <w:r>
        <w:rPr>
          <w:b/>
        </w:rPr>
        <w:t xml:space="preserve">Hyggestedet </w:t>
      </w:r>
      <w:r w:rsidR="00A93604">
        <w:rPr>
          <w:b/>
        </w:rPr>
        <w:t xml:space="preserve"> De</w:t>
      </w:r>
      <w:proofErr w:type="gramEnd"/>
      <w:r w:rsidR="00A93604">
        <w:rPr>
          <w:b/>
        </w:rPr>
        <w:t xml:space="preserve"> Tre Ege</w:t>
      </w:r>
    </w:p>
    <w:p w:rsidR="0053138B" w:rsidRPr="0053138B" w:rsidRDefault="0053138B" w:rsidP="005313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kema til oplysninger"/>
        <w:tblDescription w:val="her oplyses dag for lån, beboers navn, boenhed og lejligedsnummer"/>
      </w:tblPr>
      <w:tblGrid>
        <w:gridCol w:w="3227"/>
        <w:gridCol w:w="6551"/>
      </w:tblGrid>
      <w:tr w:rsidR="00A93604" w:rsidTr="0053138B">
        <w:trPr>
          <w:tblHeader/>
        </w:trPr>
        <w:tc>
          <w:tcPr>
            <w:tcW w:w="3227" w:type="dxa"/>
          </w:tcPr>
          <w:p w:rsidR="00A93604" w:rsidRDefault="00562B50" w:rsidP="004922CF">
            <w:r>
              <w:t>Dato for lån af Hyggestedet</w:t>
            </w:r>
            <w:r w:rsidR="00A93604">
              <w:t>:</w:t>
            </w:r>
          </w:p>
        </w:tc>
        <w:tc>
          <w:tcPr>
            <w:tcW w:w="6551" w:type="dxa"/>
          </w:tcPr>
          <w:p w:rsidR="00A93604" w:rsidRDefault="00A93604" w:rsidP="00A93604"/>
          <w:p w:rsidR="00A93604" w:rsidRDefault="00A93604" w:rsidP="004922CF"/>
        </w:tc>
      </w:tr>
      <w:tr w:rsidR="00A93604" w:rsidTr="0053138B">
        <w:trPr>
          <w:tblHeader/>
        </w:trPr>
        <w:tc>
          <w:tcPr>
            <w:tcW w:w="3227" w:type="dxa"/>
          </w:tcPr>
          <w:p w:rsidR="00A93604" w:rsidRDefault="00A93604" w:rsidP="004922CF">
            <w:r>
              <w:t>Beboers navn:</w:t>
            </w:r>
          </w:p>
        </w:tc>
        <w:tc>
          <w:tcPr>
            <w:tcW w:w="6551" w:type="dxa"/>
          </w:tcPr>
          <w:p w:rsidR="00A93604" w:rsidRDefault="00A93604" w:rsidP="00A93604"/>
          <w:p w:rsidR="00A93604" w:rsidRDefault="00A93604" w:rsidP="004922CF"/>
        </w:tc>
      </w:tr>
      <w:tr w:rsidR="00A93604" w:rsidTr="0053138B">
        <w:trPr>
          <w:tblHeader/>
        </w:trPr>
        <w:tc>
          <w:tcPr>
            <w:tcW w:w="3227" w:type="dxa"/>
          </w:tcPr>
          <w:p w:rsidR="00A93604" w:rsidRDefault="00A93604" w:rsidP="00A93604">
            <w:proofErr w:type="spellStart"/>
            <w:r>
              <w:t>Boenhed</w:t>
            </w:r>
            <w:proofErr w:type="spellEnd"/>
            <w:r>
              <w:t xml:space="preserve"> og lejlighedsnummer:</w:t>
            </w:r>
          </w:p>
        </w:tc>
        <w:tc>
          <w:tcPr>
            <w:tcW w:w="6551" w:type="dxa"/>
          </w:tcPr>
          <w:p w:rsidR="00A93604" w:rsidRDefault="00A93604" w:rsidP="00A93604"/>
          <w:p w:rsidR="00A93604" w:rsidRDefault="00A93604" w:rsidP="00A93604"/>
        </w:tc>
      </w:tr>
    </w:tbl>
    <w:p w:rsidR="00F73CAE" w:rsidRDefault="00F73CAE"/>
    <w:p w:rsidR="00F73CAE" w:rsidRDefault="00F73CAE"/>
    <w:p w:rsidR="00AD7052" w:rsidRDefault="00AD70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lysninger"/>
        <w:tblDescription w:val="her oplyses om antal og priser"/>
      </w:tblPr>
      <w:tblGrid>
        <w:gridCol w:w="3259"/>
        <w:gridCol w:w="3259"/>
        <w:gridCol w:w="3260"/>
      </w:tblGrid>
      <w:tr w:rsidR="00AD7052" w:rsidTr="0053138B">
        <w:trPr>
          <w:tblHeader/>
        </w:trPr>
        <w:tc>
          <w:tcPr>
            <w:tcW w:w="3259" w:type="dxa"/>
          </w:tcPr>
          <w:p w:rsidR="00AD7052" w:rsidRDefault="00A93604" w:rsidP="00A93604">
            <w:pPr>
              <w:pStyle w:val="Overskrift3"/>
            </w:pPr>
            <w:r>
              <w:t>Antal</w:t>
            </w:r>
          </w:p>
        </w:tc>
        <w:tc>
          <w:tcPr>
            <w:tcW w:w="3259" w:type="dxa"/>
          </w:tcPr>
          <w:p w:rsidR="00AD7052" w:rsidRDefault="00A93604" w:rsidP="00A93604">
            <w:pPr>
              <w:pStyle w:val="Overskrift3"/>
            </w:pPr>
            <w:r>
              <w:t>Enhed</w:t>
            </w:r>
          </w:p>
        </w:tc>
        <w:tc>
          <w:tcPr>
            <w:tcW w:w="3260" w:type="dxa"/>
          </w:tcPr>
          <w:p w:rsidR="00AD7052" w:rsidRDefault="00693AF0" w:rsidP="00A93604">
            <w:pPr>
              <w:pStyle w:val="Overskrift3"/>
            </w:pPr>
            <w:r>
              <w:t>Pris</w:t>
            </w:r>
            <w:r w:rsidR="00AD7052">
              <w:t>.</w:t>
            </w:r>
          </w:p>
        </w:tc>
      </w:tr>
      <w:tr w:rsidR="00AD7052" w:rsidTr="00AD7052">
        <w:tc>
          <w:tcPr>
            <w:tcW w:w="3259" w:type="dxa"/>
          </w:tcPr>
          <w:p w:rsidR="00AD7052" w:rsidRDefault="00A93604">
            <w:r>
              <w:t>1</w:t>
            </w:r>
          </w:p>
        </w:tc>
        <w:tc>
          <w:tcPr>
            <w:tcW w:w="3259" w:type="dxa"/>
          </w:tcPr>
          <w:p w:rsidR="00AD7052" w:rsidRDefault="00562B50">
            <w:r>
              <w:t>Lån af Hyggestedet</w:t>
            </w:r>
          </w:p>
        </w:tc>
        <w:tc>
          <w:tcPr>
            <w:tcW w:w="3260" w:type="dxa"/>
          </w:tcPr>
          <w:p w:rsidR="00AD7052" w:rsidRDefault="00693AF0">
            <w:r>
              <w:t>150,00 kr</w:t>
            </w:r>
            <w:r w:rsidR="00A93604">
              <w:t>.</w:t>
            </w:r>
          </w:p>
        </w:tc>
      </w:tr>
      <w:tr w:rsidR="00AD7052" w:rsidTr="00AD7052">
        <w:tc>
          <w:tcPr>
            <w:tcW w:w="3259" w:type="dxa"/>
          </w:tcPr>
          <w:p w:rsidR="00AD7052" w:rsidRDefault="00AD7052"/>
        </w:tc>
        <w:tc>
          <w:tcPr>
            <w:tcW w:w="3259" w:type="dxa"/>
          </w:tcPr>
          <w:p w:rsidR="00AD7052" w:rsidRDefault="00A93604" w:rsidP="00562B50">
            <w:pPr>
              <w:tabs>
                <w:tab w:val="left" w:pos="569"/>
              </w:tabs>
            </w:pPr>
            <w:r>
              <w:t xml:space="preserve">Kaffe </w:t>
            </w:r>
            <w:r>
              <w:tab/>
              <w:t xml:space="preserve">kande a´ </w:t>
            </w:r>
            <w:r w:rsidR="00562B50">
              <w:t>30</w:t>
            </w:r>
            <w:r>
              <w:t xml:space="preserve">,00 </w:t>
            </w:r>
            <w:r w:rsidR="00693AF0">
              <w:t>kr</w:t>
            </w:r>
            <w:r>
              <w:t>.</w:t>
            </w:r>
          </w:p>
        </w:tc>
        <w:tc>
          <w:tcPr>
            <w:tcW w:w="3260" w:type="dxa"/>
          </w:tcPr>
          <w:p w:rsidR="00AD7052" w:rsidRDefault="00AD7052"/>
        </w:tc>
      </w:tr>
      <w:tr w:rsidR="00AD7052" w:rsidTr="00AD7052">
        <w:tc>
          <w:tcPr>
            <w:tcW w:w="3259" w:type="dxa"/>
          </w:tcPr>
          <w:p w:rsidR="00AD7052" w:rsidRDefault="00AD7052"/>
        </w:tc>
        <w:tc>
          <w:tcPr>
            <w:tcW w:w="3259" w:type="dxa"/>
          </w:tcPr>
          <w:p w:rsidR="00AD7052" w:rsidRDefault="00A93604" w:rsidP="00562B50">
            <w:pPr>
              <w:tabs>
                <w:tab w:val="left" w:pos="569"/>
              </w:tabs>
            </w:pPr>
            <w:r>
              <w:t xml:space="preserve">The </w:t>
            </w:r>
            <w:r>
              <w:tab/>
              <w:t xml:space="preserve">kande a´ </w:t>
            </w:r>
            <w:r w:rsidR="00562B50">
              <w:t>30</w:t>
            </w:r>
            <w:r>
              <w:t>,00</w:t>
            </w:r>
            <w:r w:rsidR="00F4493E">
              <w:t xml:space="preserve"> kr.</w:t>
            </w:r>
          </w:p>
        </w:tc>
        <w:tc>
          <w:tcPr>
            <w:tcW w:w="3260" w:type="dxa"/>
          </w:tcPr>
          <w:p w:rsidR="00AD7052" w:rsidRDefault="00AD7052"/>
        </w:tc>
      </w:tr>
      <w:tr w:rsidR="00E9410F" w:rsidTr="00AD7052">
        <w:tc>
          <w:tcPr>
            <w:tcW w:w="3259" w:type="dxa"/>
          </w:tcPr>
          <w:p w:rsidR="00E9410F" w:rsidRPr="00EF58CB" w:rsidRDefault="00EF58CB">
            <w:pPr>
              <w:rPr>
                <w:b/>
              </w:rPr>
            </w:pPr>
            <w:r w:rsidRPr="00EF58CB">
              <w:rPr>
                <w:b/>
              </w:rPr>
              <w:t>I alt</w:t>
            </w:r>
          </w:p>
        </w:tc>
        <w:tc>
          <w:tcPr>
            <w:tcW w:w="3259" w:type="dxa"/>
          </w:tcPr>
          <w:p w:rsidR="00E9410F" w:rsidRDefault="00E9410F"/>
        </w:tc>
        <w:tc>
          <w:tcPr>
            <w:tcW w:w="3260" w:type="dxa"/>
          </w:tcPr>
          <w:p w:rsidR="00E9410F" w:rsidRPr="00EF58CB" w:rsidRDefault="00E9410F">
            <w:pPr>
              <w:rPr>
                <w:b/>
              </w:rPr>
            </w:pPr>
          </w:p>
        </w:tc>
      </w:tr>
    </w:tbl>
    <w:p w:rsidR="00AD7052" w:rsidRDefault="00AD7052"/>
    <w:p w:rsidR="00AD7052" w:rsidRDefault="00AD7052"/>
    <w:p w:rsidR="00A93604" w:rsidRDefault="00A93604" w:rsidP="00A93604">
      <w:r>
        <w:t xml:space="preserve">Udfyld blanketten </w:t>
      </w:r>
      <w:r w:rsidR="00562B50">
        <w:t>og</w:t>
      </w:r>
      <w:r>
        <w:t xml:space="preserve"> aflever den til ernæringsassistent Anne Nørgaard.</w:t>
      </w:r>
    </w:p>
    <w:p w:rsidR="00A93604" w:rsidRDefault="00A93604" w:rsidP="00A93604">
      <w:r>
        <w:t>L</w:t>
      </w:r>
      <w:r w:rsidR="00562B50">
        <w:t>ån</w:t>
      </w:r>
      <w:r>
        <w:t xml:space="preserve"> m.v. afregnes samtidig med beboerens betaling for servicepakken.</w:t>
      </w:r>
    </w:p>
    <w:p w:rsidR="00AD7052" w:rsidRDefault="00AD7052"/>
    <w:p w:rsidR="00AD7052" w:rsidRDefault="00AD7052">
      <w:r>
        <w:t xml:space="preserve"> </w:t>
      </w:r>
    </w:p>
    <w:p w:rsidR="00F73CAE" w:rsidRDefault="00F73CAE"/>
    <w:p w:rsidR="00F73CAE" w:rsidRDefault="00F73CAE"/>
    <w:p w:rsidR="00AD7052" w:rsidRDefault="00693AF0">
      <w:r>
        <w:t>Med venlig hilsen</w:t>
      </w:r>
      <w:r>
        <w:br/>
      </w:r>
      <w:r>
        <w:br/>
      </w:r>
      <w:r>
        <w:rPr>
          <w:b/>
          <w:bCs/>
        </w:rPr>
        <w:t>Anne Nørgaard</w:t>
      </w:r>
      <w:r>
        <w:br/>
        <w:t>Ernæringsassistent</w:t>
      </w:r>
      <w:r>
        <w:br/>
      </w:r>
      <w:r>
        <w:rPr>
          <w:sz w:val="15"/>
          <w:szCs w:val="15"/>
        </w:rPr>
        <w:br/>
      </w:r>
      <w:r w:rsidRPr="00A93604">
        <w:rPr>
          <w:b/>
          <w:bCs/>
          <w:szCs w:val="20"/>
        </w:rPr>
        <w:t>Omsorgscenteret De Tre Ege</w:t>
      </w:r>
      <w:r w:rsidRPr="00A93604">
        <w:rPr>
          <w:szCs w:val="20"/>
        </w:rPr>
        <w:br/>
        <w:t xml:space="preserve">Parkvej 2, 3600 Frederikssund </w:t>
      </w:r>
      <w:bookmarkStart w:id="0" w:name="_GoBack"/>
      <w:bookmarkEnd w:id="0"/>
      <w:r w:rsidRPr="00A93604">
        <w:rPr>
          <w:szCs w:val="20"/>
        </w:rPr>
        <w:br/>
      </w:r>
      <w:r w:rsidR="0053138B">
        <w:rPr>
          <w:szCs w:val="20"/>
        </w:rPr>
        <w:t>Mobiltelefon</w:t>
      </w:r>
      <w:r w:rsidR="00A93604" w:rsidRPr="00A93604">
        <w:rPr>
          <w:szCs w:val="20"/>
        </w:rPr>
        <w:t xml:space="preserve"> </w:t>
      </w:r>
      <w:r w:rsidRPr="00A93604">
        <w:rPr>
          <w:szCs w:val="20"/>
        </w:rPr>
        <w:t>20 37 12 91</w:t>
      </w:r>
      <w:r w:rsidRPr="00A93604">
        <w:rPr>
          <w:szCs w:val="20"/>
        </w:rPr>
        <w:br/>
      </w:r>
      <w:hyperlink r:id="rId7" w:tooltip="mailadresse" w:history="1">
        <w:r w:rsidR="0053138B">
          <w:rPr>
            <w:rStyle w:val="Hyperlink"/>
            <w:szCs w:val="20"/>
          </w:rPr>
          <w:t>Anne Nørgaard</w:t>
        </w:r>
      </w:hyperlink>
      <w:r w:rsidRPr="00A93604">
        <w:rPr>
          <w:szCs w:val="20"/>
        </w:rPr>
        <w:br/>
      </w:r>
      <w:r>
        <w:rPr>
          <w:color w:val="696969"/>
          <w:sz w:val="22"/>
          <w:szCs w:val="22"/>
        </w:rPr>
        <w:br/>
      </w:r>
    </w:p>
    <w:sectPr w:rsidR="00AD7052" w:rsidSect="001961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45" w:rsidRDefault="00182E45" w:rsidP="00693AF0">
      <w:pPr>
        <w:spacing w:after="0"/>
      </w:pPr>
      <w:r>
        <w:separator/>
      </w:r>
    </w:p>
  </w:endnote>
  <w:endnote w:type="continuationSeparator" w:id="0">
    <w:p w:rsidR="00182E45" w:rsidRDefault="00182E45" w:rsidP="0069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45" w:rsidRDefault="00182E45" w:rsidP="00693AF0">
      <w:pPr>
        <w:spacing w:after="0"/>
      </w:pPr>
      <w:r>
        <w:separator/>
      </w:r>
    </w:p>
  </w:footnote>
  <w:footnote w:type="continuationSeparator" w:id="0">
    <w:p w:rsidR="00182E45" w:rsidRDefault="00182E45" w:rsidP="00693A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52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30A35"/>
    <w:rsid w:val="000317E6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32B"/>
    <w:rsid w:val="00075466"/>
    <w:rsid w:val="000770D9"/>
    <w:rsid w:val="00077338"/>
    <w:rsid w:val="00077F72"/>
    <w:rsid w:val="000804A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C5679"/>
    <w:rsid w:val="000D04D1"/>
    <w:rsid w:val="000D0D3D"/>
    <w:rsid w:val="000D19FE"/>
    <w:rsid w:val="000D248A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57C3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12F9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2E45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0F5"/>
    <w:rsid w:val="00195F77"/>
    <w:rsid w:val="00196101"/>
    <w:rsid w:val="001961BC"/>
    <w:rsid w:val="001974A2"/>
    <w:rsid w:val="001A1222"/>
    <w:rsid w:val="001A1B05"/>
    <w:rsid w:val="001A206E"/>
    <w:rsid w:val="001A2CB6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2D7D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1BE3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EB8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14F1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0067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0E3D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7A2D"/>
    <w:rsid w:val="00310535"/>
    <w:rsid w:val="00310820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3A49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2E0C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4391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544A"/>
    <w:rsid w:val="003E64FA"/>
    <w:rsid w:val="003E7427"/>
    <w:rsid w:val="003F071E"/>
    <w:rsid w:val="003F08B5"/>
    <w:rsid w:val="003F0F7F"/>
    <w:rsid w:val="003F171E"/>
    <w:rsid w:val="003F1BB7"/>
    <w:rsid w:val="003F1C97"/>
    <w:rsid w:val="003F1E50"/>
    <w:rsid w:val="003F2813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1EC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061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737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CAE"/>
    <w:rsid w:val="00471F44"/>
    <w:rsid w:val="0047222E"/>
    <w:rsid w:val="00472279"/>
    <w:rsid w:val="0047319C"/>
    <w:rsid w:val="004737D4"/>
    <w:rsid w:val="004750EC"/>
    <w:rsid w:val="00476340"/>
    <w:rsid w:val="004803EE"/>
    <w:rsid w:val="00483DA9"/>
    <w:rsid w:val="00485DFC"/>
    <w:rsid w:val="00487C89"/>
    <w:rsid w:val="00490ADE"/>
    <w:rsid w:val="00490E38"/>
    <w:rsid w:val="004920BE"/>
    <w:rsid w:val="004922CF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4117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138B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2B50"/>
    <w:rsid w:val="0056579B"/>
    <w:rsid w:val="00567030"/>
    <w:rsid w:val="005673AA"/>
    <w:rsid w:val="0057185E"/>
    <w:rsid w:val="0057221D"/>
    <w:rsid w:val="00573D7F"/>
    <w:rsid w:val="00574219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262"/>
    <w:rsid w:val="005C45D5"/>
    <w:rsid w:val="005C4682"/>
    <w:rsid w:val="005C542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060D"/>
    <w:rsid w:val="0064271A"/>
    <w:rsid w:val="00643457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2FD6"/>
    <w:rsid w:val="00653BBB"/>
    <w:rsid w:val="00653F97"/>
    <w:rsid w:val="00654191"/>
    <w:rsid w:val="00654729"/>
    <w:rsid w:val="0065480A"/>
    <w:rsid w:val="006553FE"/>
    <w:rsid w:val="0065605D"/>
    <w:rsid w:val="00656292"/>
    <w:rsid w:val="0065641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AF0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3CD7"/>
    <w:rsid w:val="006E48B3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1C3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1CF2"/>
    <w:rsid w:val="00742A87"/>
    <w:rsid w:val="0074331D"/>
    <w:rsid w:val="007455CB"/>
    <w:rsid w:val="00746EC7"/>
    <w:rsid w:val="007475FF"/>
    <w:rsid w:val="00747B2D"/>
    <w:rsid w:val="00751509"/>
    <w:rsid w:val="00752816"/>
    <w:rsid w:val="007542B8"/>
    <w:rsid w:val="007546AD"/>
    <w:rsid w:val="00755E32"/>
    <w:rsid w:val="00756E93"/>
    <w:rsid w:val="00761388"/>
    <w:rsid w:val="0076169C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41E"/>
    <w:rsid w:val="00782A2B"/>
    <w:rsid w:val="007830C0"/>
    <w:rsid w:val="007837BB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97310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4D4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4F33"/>
    <w:rsid w:val="008160D7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2388"/>
    <w:rsid w:val="008C3BA3"/>
    <w:rsid w:val="008C5A52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24D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604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4EC"/>
    <w:rsid w:val="00AB69BA"/>
    <w:rsid w:val="00AB76EA"/>
    <w:rsid w:val="00AC2418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052"/>
    <w:rsid w:val="00AD7194"/>
    <w:rsid w:val="00AE1FDE"/>
    <w:rsid w:val="00AE2349"/>
    <w:rsid w:val="00AE42BA"/>
    <w:rsid w:val="00AE470A"/>
    <w:rsid w:val="00AE5292"/>
    <w:rsid w:val="00AE62CC"/>
    <w:rsid w:val="00AE6ED6"/>
    <w:rsid w:val="00AE7004"/>
    <w:rsid w:val="00AE7B6C"/>
    <w:rsid w:val="00AF068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23B1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3E2E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66B9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2A35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57F9"/>
    <w:rsid w:val="00C262C7"/>
    <w:rsid w:val="00C3111E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5A9"/>
    <w:rsid w:val="00C94D39"/>
    <w:rsid w:val="00C95358"/>
    <w:rsid w:val="00C9579E"/>
    <w:rsid w:val="00C959B4"/>
    <w:rsid w:val="00C961B2"/>
    <w:rsid w:val="00C96934"/>
    <w:rsid w:val="00C9700D"/>
    <w:rsid w:val="00C9740E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1E4E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7ED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26BF7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675B"/>
    <w:rsid w:val="00D60558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2BF4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6C1"/>
    <w:rsid w:val="00E125A9"/>
    <w:rsid w:val="00E1318B"/>
    <w:rsid w:val="00E16301"/>
    <w:rsid w:val="00E1763D"/>
    <w:rsid w:val="00E20305"/>
    <w:rsid w:val="00E2251F"/>
    <w:rsid w:val="00E22DE0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0F1D"/>
    <w:rsid w:val="00E52A21"/>
    <w:rsid w:val="00E541DF"/>
    <w:rsid w:val="00E54A86"/>
    <w:rsid w:val="00E55D14"/>
    <w:rsid w:val="00E572C5"/>
    <w:rsid w:val="00E57521"/>
    <w:rsid w:val="00E57DA8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10F"/>
    <w:rsid w:val="00E946C8"/>
    <w:rsid w:val="00E94944"/>
    <w:rsid w:val="00E94E89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58CB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96F"/>
    <w:rsid w:val="00F15064"/>
    <w:rsid w:val="00F210CE"/>
    <w:rsid w:val="00F22A8F"/>
    <w:rsid w:val="00F240A2"/>
    <w:rsid w:val="00F2503D"/>
    <w:rsid w:val="00F25EBB"/>
    <w:rsid w:val="00F27952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493E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CAE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3336"/>
    <w:rsid w:val="00FB52FB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66A8"/>
    <w:rsid w:val="00FD74F5"/>
    <w:rsid w:val="00FD76AC"/>
    <w:rsid w:val="00FD7C80"/>
    <w:rsid w:val="00FE02F3"/>
    <w:rsid w:val="00FE06BC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52"/>
    <w:pPr>
      <w:spacing w:after="40"/>
    </w:pPr>
    <w:rPr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D7052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D7052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D7052"/>
    <w:pPr>
      <w:widowControl w:val="0"/>
      <w:spacing w:after="60"/>
      <w:outlineLvl w:val="2"/>
    </w:pPr>
    <w:rPr>
      <w:rFonts w:cs="Arial"/>
      <w:b/>
      <w:bCs/>
      <w:color w:val="0083A9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24FEC"/>
    <w:rPr>
      <w:rFonts w:cs="Arial"/>
      <w:b/>
      <w:bCs/>
      <w:color w:val="0083A9"/>
      <w:szCs w:val="26"/>
      <w:lang w:eastAsia="da-DK"/>
    </w:rPr>
  </w:style>
  <w:style w:type="table" w:styleId="Tabel-Gitter">
    <w:name w:val="Table Grid"/>
    <w:basedOn w:val="Tabel-Normal"/>
    <w:uiPriority w:val="59"/>
    <w:rsid w:val="00AD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qFormat/>
    <w:rsid w:val="00693AF0"/>
    <w:rPr>
      <w:color w:val="0083A9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693A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3AF0"/>
    <w:rPr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693A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93AF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52"/>
    <w:pPr>
      <w:spacing w:after="40"/>
    </w:pPr>
    <w:rPr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D7052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D7052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D7052"/>
    <w:pPr>
      <w:widowControl w:val="0"/>
      <w:spacing w:after="60"/>
      <w:outlineLvl w:val="2"/>
    </w:pPr>
    <w:rPr>
      <w:rFonts w:cs="Arial"/>
      <w:b/>
      <w:bCs/>
      <w:color w:val="0083A9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24FEC"/>
    <w:rPr>
      <w:rFonts w:cs="Arial"/>
      <w:b/>
      <w:bCs/>
      <w:color w:val="0083A9"/>
      <w:szCs w:val="26"/>
      <w:lang w:eastAsia="da-DK"/>
    </w:rPr>
  </w:style>
  <w:style w:type="table" w:styleId="Tabel-Gitter">
    <w:name w:val="Table Grid"/>
    <w:basedOn w:val="Tabel-Normal"/>
    <w:uiPriority w:val="59"/>
    <w:rsid w:val="00AD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qFormat/>
    <w:rsid w:val="00693AF0"/>
    <w:rPr>
      <w:color w:val="0083A9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693A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3AF0"/>
    <w:rPr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693A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93AF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oe@frederikssund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5B99D309</Template>
  <TotalTime>7</TotalTime>
  <Pages>1</Pages>
  <Words>96</Words>
  <Characters>498</Characters>
  <Application>Microsoft Office Word</Application>
  <DocSecurity>0</DocSecurity>
  <Lines>62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573</CharactersWithSpaces>
  <SharedDoc>false</SharedDoc>
  <HLinks>
    <vt:vector size="12" baseType="variant"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http://www.frederikssund.dk/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mailto:annoe@frederikssund.dk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Lån af Hyggestedet De Tre Ege</dc:title>
  <dc:creator>anne nørgaard</dc:creator>
  <cp:lastModifiedBy>Sussan Aahman</cp:lastModifiedBy>
  <cp:revision>3</cp:revision>
  <cp:lastPrinted>2016-02-25T15:59:00Z</cp:lastPrinted>
  <dcterms:created xsi:type="dcterms:W3CDTF">2020-01-22T09:28:00Z</dcterms:created>
  <dcterms:modified xsi:type="dcterms:W3CDTF">2020-01-22T09:35:00Z</dcterms:modified>
</cp:coreProperties>
</file>